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581" w:rsidRDefault="0085638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-2860040</wp:posOffset>
                </wp:positionH>
                <wp:positionV relativeFrom="paragraph">
                  <wp:posOffset>4079875</wp:posOffset>
                </wp:positionV>
                <wp:extent cx="933450" cy="2413635"/>
                <wp:effectExtent l="0" t="3175" r="2540" b="25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41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28" w:type="dxa"/>
                              <w:tblInd w:w="99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28"/>
                            </w:tblGrid>
                            <w:tr w:rsidR="001F0581" w:rsidRPr="00C35D8B">
                              <w:trPr>
                                <w:cantSplit/>
                                <w:trHeight w:val="3773"/>
                              </w:trPr>
                              <w:tc>
                                <w:tcPr>
                                  <w:tcW w:w="1428" w:type="dxa"/>
                                  <w:textDirection w:val="tbRlV"/>
                                </w:tcPr>
                                <w:p w:rsidR="001F0581" w:rsidRPr="003A0570" w:rsidRDefault="003A0570" w:rsidP="00AC7EE6">
                                  <w:pPr>
                                    <w:pStyle w:val="S"/>
                                    <w:spacing w:line="240" w:lineRule="auto"/>
                                    <w:ind w:left="0" w:right="0"/>
                                    <w:jc w:val="both"/>
                                    <w:rPr>
                                      <w:rFonts w:ascii="HG丸ｺﾞｼｯｸM-PRO" w:eastAsia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3A0570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  <w:szCs w:val="24"/>
                                    </w:rPr>
                                    <w:t>東京都新宿一-一-一</w:t>
                                  </w:r>
                                </w:p>
                                <w:p w:rsidR="001F0581" w:rsidRDefault="003A0570" w:rsidP="00AC7EE6">
                                  <w:pPr>
                                    <w:pStyle w:val="S"/>
                                    <w:spacing w:line="240" w:lineRule="auto"/>
                                    <w:ind w:leftChars="200" w:left="420" w:right="0"/>
                                    <w:jc w:val="both"/>
                                    <w:rPr>
                                      <w:rFonts w:ascii="HG丸ｺﾞｼｯｸM-PRO" w:eastAsia="HG丸ｺﾞｼｯｸM-PRO"/>
                                      <w:snapToGrid w:val="0"/>
                                      <w:sz w:val="24"/>
                                      <w:szCs w:val="24"/>
                                    </w:rPr>
                                  </w:pPr>
                                  <w:r w:rsidRPr="003A0570">
                                    <w:rPr>
                                      <w:rFonts w:ascii="HG丸ｺﾞｼｯｸM-PRO" w:eastAsia="HG丸ｺﾞｼｯｸM-PRO" w:hint="eastAsia"/>
                                      <w:snapToGrid w:val="0"/>
                                      <w:sz w:val="24"/>
                                      <w:szCs w:val="24"/>
                                    </w:rPr>
                                    <w:t>桃山堂 株式会社</w:t>
                                  </w:r>
                                </w:p>
                                <w:p w:rsidR="001F0581" w:rsidRPr="003A0570" w:rsidRDefault="003A0570" w:rsidP="00AC7EE6">
                                  <w:pPr>
                                    <w:pStyle w:val="S"/>
                                    <w:spacing w:line="240" w:lineRule="auto"/>
                                    <w:ind w:leftChars="300" w:left="630" w:right="0"/>
                                    <w:jc w:val="both"/>
                                    <w:rPr>
                                      <w:rFonts w:ascii="HG丸ｺﾞｼｯｸM-PRO" w:eastAsia="HG丸ｺﾞｼｯｸM-PRO"/>
                                      <w:snapToGrid w:val="0"/>
                                      <w:sz w:val="32"/>
                                      <w:szCs w:val="32"/>
                                    </w:rPr>
                                  </w:pPr>
                                  <w:r w:rsidRPr="003A0570">
                                    <w:rPr>
                                      <w:rFonts w:ascii="HG丸ｺﾞｼｯｸM-PRO" w:eastAsia="HG丸ｺﾞｼｯｸM-PRO" w:hint="eastAsia"/>
                                      <w:snapToGrid w:val="0"/>
                                      <w:sz w:val="32"/>
                                      <w:szCs w:val="32"/>
                                    </w:rPr>
                                    <w:t>阿部　信夫</w:t>
                                  </w:r>
                                </w:p>
                              </w:tc>
                            </w:tr>
                          </w:tbl>
                          <w:p w:rsidR="001F0581" w:rsidRPr="00C35D8B" w:rsidRDefault="001F0581" w:rsidP="00AC7EE6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25.2pt;margin-top:321.25pt;width:73.5pt;height:19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zSJrgIAAKkFAAAOAAAAZHJzL2Uyb0RvYy54bWysVNuOmzAQfa/Uf7D8znIJZAN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" filled="f" stroked="f">
                <v:textbox inset="0,0,0,0">
                  <w:txbxContent>
                    <w:tbl>
                      <w:tblPr>
                        <w:tblW w:w="1428" w:type="dxa"/>
                        <w:tblInd w:w="99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28"/>
                      </w:tblGrid>
                      <w:tr w:rsidR="001F0581" w:rsidRPr="00C35D8B">
                        <w:trPr>
                          <w:cantSplit/>
                          <w:trHeight w:val="3773"/>
                        </w:trPr>
                        <w:tc>
                          <w:tcPr>
                            <w:tcW w:w="1428" w:type="dxa"/>
                            <w:textDirection w:val="tbRlV"/>
                          </w:tcPr>
                          <w:p w:rsidR="001F0581" w:rsidRPr="003A0570" w:rsidRDefault="003A0570" w:rsidP="00AC7EE6">
                            <w:pPr>
                              <w:pStyle w:val="S"/>
                              <w:spacing w:line="240" w:lineRule="auto"/>
                              <w:ind w:left="0" w:right="0"/>
                              <w:jc w:val="both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3A0570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東京都新宿一-一-一</w:t>
                            </w:r>
                          </w:p>
                          <w:p w:rsidR="001F0581" w:rsidRDefault="003A0570" w:rsidP="00AC7EE6">
                            <w:pPr>
                              <w:pStyle w:val="S"/>
                              <w:spacing w:line="240" w:lineRule="auto"/>
                              <w:ind w:leftChars="200" w:left="420" w:right="0"/>
                              <w:jc w:val="both"/>
                              <w:rPr>
                                <w:rFonts w:ascii="HG丸ｺﾞｼｯｸM-PRO" w:eastAsia="HG丸ｺﾞｼｯｸM-PRO"/>
                                <w:snapToGrid w:val="0"/>
                                <w:sz w:val="24"/>
                                <w:szCs w:val="24"/>
                              </w:rPr>
                            </w:pPr>
                            <w:r w:rsidRPr="003A0570">
                              <w:rPr>
                                <w:rFonts w:ascii="HG丸ｺﾞｼｯｸM-PRO" w:eastAsia="HG丸ｺﾞｼｯｸM-PRO" w:hint="eastAsia"/>
                                <w:snapToGrid w:val="0"/>
                                <w:sz w:val="24"/>
                                <w:szCs w:val="24"/>
                              </w:rPr>
                              <w:t>桃山堂 株式会社</w:t>
                            </w:r>
                          </w:p>
                          <w:p w:rsidR="001F0581" w:rsidRPr="003A0570" w:rsidRDefault="003A0570" w:rsidP="00AC7EE6">
                            <w:pPr>
                              <w:pStyle w:val="S"/>
                              <w:spacing w:line="240" w:lineRule="auto"/>
                              <w:ind w:leftChars="300" w:left="630" w:right="0"/>
                              <w:jc w:val="both"/>
                              <w:rPr>
                                <w:rFonts w:ascii="HG丸ｺﾞｼｯｸM-PRO" w:eastAsia="HG丸ｺﾞｼｯｸM-PRO"/>
                                <w:snapToGrid w:val="0"/>
                                <w:sz w:val="32"/>
                                <w:szCs w:val="32"/>
                              </w:rPr>
                            </w:pPr>
                            <w:r w:rsidRPr="003A0570">
                              <w:rPr>
                                <w:rFonts w:ascii="HG丸ｺﾞｼｯｸM-PRO" w:eastAsia="HG丸ｺﾞｼｯｸM-PRO" w:hint="eastAsia"/>
                                <w:snapToGrid w:val="0"/>
                                <w:sz w:val="32"/>
                                <w:szCs w:val="32"/>
                              </w:rPr>
                              <w:t>阿部　信夫</w:t>
                            </w:r>
                          </w:p>
                        </w:tc>
                      </w:tr>
                    </w:tbl>
                    <w:p w:rsidR="001F0581" w:rsidRPr="00C35D8B" w:rsidRDefault="001F0581" w:rsidP="00AC7EE6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-1705610</wp:posOffset>
                </wp:positionH>
                <wp:positionV relativeFrom="paragraph">
                  <wp:posOffset>76200</wp:posOffset>
                </wp:positionV>
                <wp:extent cx="1795145" cy="38290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145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871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27"/>
                              <w:gridCol w:w="1644"/>
                            </w:tblGrid>
                            <w:tr w:rsidR="001F0581" w:rsidRPr="00C35D8B">
                              <w:trPr>
                                <w:trHeight w:val="715"/>
                              </w:trPr>
                              <w:tc>
                                <w:tcPr>
                                  <w:tcW w:w="1227" w:type="dxa"/>
                                </w:tcPr>
                                <w:p w:rsidR="001F0581" w:rsidRPr="00C35D8B" w:rsidRDefault="000A503B" w:rsidP="00C33280">
                                  <w:pPr>
                                    <w:pStyle w:val="RA"/>
                                    <w:ind w:leftChars="0" w:left="0" w:rightChars="-1615"/>
                                    <w:jc w:val="both"/>
                                    <w:rPr>
                                      <w:rFonts w:ascii="HG丸ｺﾞｼｯｸM-PRO" w:eastAsia="HG丸ｺﾞｼｯｸM-PRO"/>
                                      <w:spacing w:val="100"/>
                                      <w:sz w:val="36"/>
                                      <w:szCs w:val="36"/>
                                    </w:rPr>
                                  </w:pPr>
                                  <w:bookmarkStart w:id="1" w:name="rcvZipA" w:colFirst="0" w:colLast="0"/>
                                  <w:bookmarkStart w:id="2" w:name="rcvZipB" w:colFirst="1" w:colLast="1"/>
                                  <w:r>
                                    <w:rPr>
                                      <w:rFonts w:ascii="HG丸ｺﾞｼｯｸM-PRO" w:eastAsia="HG丸ｺﾞｼｯｸM-PRO" w:hint="eastAsia"/>
                                      <w:spacing w:val="100"/>
                                      <w:sz w:val="36"/>
                                      <w:szCs w:val="36"/>
                                    </w:rPr>
                                    <w:t>990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</w:tcPr>
                                <w:p w:rsidR="001F0581" w:rsidRPr="00C35D8B" w:rsidRDefault="000A503B" w:rsidP="00C33280">
                                  <w:pPr>
                                    <w:pStyle w:val="RB"/>
                                    <w:ind w:left="0" w:right="-168"/>
                                    <w:jc w:val="both"/>
                                    <w:rPr>
                                      <w:rFonts w:ascii="HG丸ｺﾞｼｯｸM-PRO" w:eastAsia="HG丸ｺﾞｼｯｸM-PRO"/>
                                      <w:snapToGrid/>
                                      <w:spacing w:val="1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napToGrid/>
                                      <w:spacing w:val="100"/>
                                      <w:sz w:val="36"/>
                                      <w:szCs w:val="36"/>
                                    </w:rPr>
                                    <w:t>9990</w:t>
                                  </w:r>
                                </w:p>
                              </w:tc>
                            </w:tr>
                            <w:bookmarkEnd w:id="1"/>
                            <w:bookmarkEnd w:id="2"/>
                          </w:tbl>
                          <w:p w:rsidR="001F0581" w:rsidRPr="00C35D8B" w:rsidRDefault="001F0581">
                            <w:pPr>
                              <w:rPr>
                                <w:rFonts w:ascii="HG丸ｺﾞｼｯｸM-PRO" w:eastAsia="HG丸ｺﾞｼｯｸM-PRO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34.3pt;margin-top:6pt;width:141.35pt;height:30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tnqrw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W w:w="2871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27"/>
                        <w:gridCol w:w="1644"/>
                      </w:tblGrid>
                      <w:tr w:rsidR="001F0581" w:rsidRPr="00C35D8B">
                        <w:trPr>
                          <w:trHeight w:val="715"/>
                        </w:trPr>
                        <w:tc>
                          <w:tcPr>
                            <w:tcW w:w="1227" w:type="dxa"/>
                          </w:tcPr>
                          <w:p w:rsidR="001F0581" w:rsidRPr="00C35D8B" w:rsidRDefault="000A503B" w:rsidP="00C33280">
                            <w:pPr>
                              <w:pStyle w:val="RA"/>
                              <w:ind w:leftChars="0" w:left="0" w:rightChars="-1615"/>
                              <w:jc w:val="both"/>
                              <w:rPr>
                                <w:rFonts w:ascii="HG丸ｺﾞｼｯｸM-PRO" w:eastAsia="HG丸ｺﾞｼｯｸM-PRO"/>
                                <w:spacing w:val="100"/>
                                <w:sz w:val="36"/>
                                <w:szCs w:val="36"/>
                              </w:rPr>
                            </w:pPr>
                            <w:bookmarkStart w:id="3" w:name="rcvZipA" w:colFirst="0" w:colLast="0"/>
                            <w:bookmarkStart w:id="4" w:name="rcvZipB" w:colFirst="1" w:colLast="1"/>
                            <w:r>
                              <w:rPr>
                                <w:rFonts w:ascii="HG丸ｺﾞｼｯｸM-PRO" w:eastAsia="HG丸ｺﾞｼｯｸM-PRO" w:hint="eastAsia"/>
                                <w:spacing w:val="100"/>
                                <w:sz w:val="36"/>
                                <w:szCs w:val="36"/>
                              </w:rPr>
                              <w:t>990</w:t>
                            </w:r>
                          </w:p>
                        </w:tc>
                        <w:tc>
                          <w:tcPr>
                            <w:tcW w:w="1644" w:type="dxa"/>
                          </w:tcPr>
                          <w:p w:rsidR="001F0581" w:rsidRPr="00C35D8B" w:rsidRDefault="000A503B" w:rsidP="00C33280">
                            <w:pPr>
                              <w:pStyle w:val="RB"/>
                              <w:ind w:left="0" w:right="-168"/>
                              <w:jc w:val="both"/>
                              <w:rPr>
                                <w:rFonts w:ascii="HG丸ｺﾞｼｯｸM-PRO" w:eastAsia="HG丸ｺﾞｼｯｸM-PRO"/>
                                <w:snapToGrid/>
                                <w:spacing w:val="1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napToGrid/>
                                <w:spacing w:val="100"/>
                                <w:sz w:val="36"/>
                                <w:szCs w:val="36"/>
                              </w:rPr>
                              <w:t>9990</w:t>
                            </w:r>
                          </w:p>
                        </w:tc>
                      </w:tr>
                      <w:bookmarkEnd w:id="3"/>
                      <w:bookmarkEnd w:id="4"/>
                    </w:tbl>
                    <w:p w:rsidR="001F0581" w:rsidRPr="00C35D8B" w:rsidRDefault="001F0581">
                      <w:pPr>
                        <w:rPr>
                          <w:rFonts w:ascii="HG丸ｺﾞｼｯｸM-PRO" w:eastAsia="HG丸ｺﾞｼｯｸM-PRO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-2870200</wp:posOffset>
                </wp:positionH>
                <wp:positionV relativeFrom="paragraph">
                  <wp:posOffset>3806825</wp:posOffset>
                </wp:positionV>
                <wp:extent cx="934085" cy="258445"/>
                <wp:effectExtent l="0" t="0" r="2540" b="190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085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512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512"/>
                            </w:tblGrid>
                            <w:tr w:rsidR="001F0581" w:rsidRPr="00C35D8B">
                              <w:trPr>
                                <w:trHeight w:val="369"/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:rsidR="001F0581" w:rsidRPr="00C35D8B" w:rsidRDefault="001F0581" w:rsidP="000272C9">
                                  <w:pPr>
                                    <w:ind w:left="-10"/>
                                    <w:jc w:val="center"/>
                                    <w:rPr>
                                      <w:rFonts w:ascii="HG丸ｺﾞｼｯｸM-PRO" w:eastAsia="HG丸ｺﾞｼｯｸM-PRO"/>
                                      <w:spacing w:val="-20"/>
                                      <w:szCs w:val="21"/>
                                    </w:rPr>
                                  </w:pPr>
                                  <w:r w:rsidRPr="00C35D8B">
                                    <w:rPr>
                                      <w:rFonts w:ascii="HG丸ｺﾞｼｯｸM-PRO" w:eastAsia="HG丸ｺﾞｼｯｸM-PRO" w:hint="eastAsia"/>
                                      <w:spacing w:val="-20"/>
                                      <w:szCs w:val="21"/>
                                    </w:rPr>
                                    <w:t>〒1</w:t>
                                  </w:r>
                                  <w:r w:rsidR="003A0570">
                                    <w:rPr>
                                      <w:rFonts w:ascii="HG丸ｺﾞｼｯｸM-PRO" w:eastAsia="HG丸ｺﾞｼｯｸM-PRO" w:hint="eastAsia"/>
                                      <w:spacing w:val="-20"/>
                                      <w:szCs w:val="21"/>
                                    </w:rPr>
                                    <w:t>11</w:t>
                                  </w:r>
                                  <w:r w:rsidRPr="00C35D8B">
                                    <w:rPr>
                                      <w:rFonts w:ascii="HG丸ｺﾞｼｯｸM-PRO" w:eastAsia="HG丸ｺﾞｼｯｸM-PRO" w:hint="eastAsia"/>
                                      <w:spacing w:val="-20"/>
                                      <w:szCs w:val="21"/>
                                    </w:rPr>
                                    <w:t>-1</w:t>
                                  </w:r>
                                  <w:r w:rsidR="003A0570">
                                    <w:rPr>
                                      <w:rFonts w:ascii="HG丸ｺﾞｼｯｸM-PRO" w:eastAsia="HG丸ｺﾞｼｯｸM-PRO" w:hint="eastAsia"/>
                                      <w:spacing w:val="-20"/>
                                      <w:szCs w:val="21"/>
                                    </w:rPr>
                                    <w:t>111</w:t>
                                  </w:r>
                                </w:p>
                              </w:tc>
                            </w:tr>
                          </w:tbl>
                          <w:p w:rsidR="001F0581" w:rsidRPr="00C35D8B" w:rsidRDefault="001F0581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226pt;margin-top:299.75pt;width:73.55pt;height:20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CZ0twIAAL0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" filled="f" stroked="f">
                <v:textbox inset="5.85pt,.7pt,5.85pt,.7pt">
                  <w:txbxContent>
                    <w:tbl>
                      <w:tblPr>
                        <w:tblStyle w:val="a3"/>
                        <w:tblW w:w="1512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512"/>
                      </w:tblGrid>
                      <w:tr w:rsidR="001F0581" w:rsidRPr="00C35D8B">
                        <w:trPr>
                          <w:trHeight w:val="369"/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:rsidR="001F0581" w:rsidRPr="00C35D8B" w:rsidRDefault="001F0581" w:rsidP="000272C9">
                            <w:pPr>
                              <w:ind w:left="-10"/>
                              <w:jc w:val="center"/>
                              <w:rPr>
                                <w:rFonts w:ascii="HG丸ｺﾞｼｯｸM-PRO" w:eastAsia="HG丸ｺﾞｼｯｸM-PRO"/>
                                <w:spacing w:val="-20"/>
                                <w:szCs w:val="21"/>
                              </w:rPr>
                            </w:pPr>
                            <w:r w:rsidRPr="00C35D8B">
                              <w:rPr>
                                <w:rFonts w:ascii="HG丸ｺﾞｼｯｸM-PRO" w:eastAsia="HG丸ｺﾞｼｯｸM-PRO" w:hint="eastAsia"/>
                                <w:spacing w:val="-20"/>
                                <w:szCs w:val="21"/>
                              </w:rPr>
                              <w:t>〒1</w:t>
                            </w:r>
                            <w:r w:rsidR="003A0570">
                              <w:rPr>
                                <w:rFonts w:ascii="HG丸ｺﾞｼｯｸM-PRO" w:eastAsia="HG丸ｺﾞｼｯｸM-PRO" w:hint="eastAsia"/>
                                <w:spacing w:val="-20"/>
                                <w:szCs w:val="21"/>
                              </w:rPr>
                              <w:t>11</w:t>
                            </w:r>
                            <w:r w:rsidRPr="00C35D8B">
                              <w:rPr>
                                <w:rFonts w:ascii="HG丸ｺﾞｼｯｸM-PRO" w:eastAsia="HG丸ｺﾞｼｯｸM-PRO" w:hint="eastAsia"/>
                                <w:spacing w:val="-20"/>
                                <w:szCs w:val="21"/>
                              </w:rPr>
                              <w:t>-1</w:t>
                            </w:r>
                            <w:r w:rsidR="003A0570">
                              <w:rPr>
                                <w:rFonts w:ascii="HG丸ｺﾞｼｯｸM-PRO" w:eastAsia="HG丸ｺﾞｼｯｸM-PRO" w:hint="eastAsia"/>
                                <w:spacing w:val="-20"/>
                                <w:szCs w:val="21"/>
                              </w:rPr>
                              <w:t>111</w:t>
                            </w:r>
                          </w:p>
                        </w:tc>
                      </w:tr>
                    </w:tbl>
                    <w:p w:rsidR="001F0581" w:rsidRPr="00C35D8B" w:rsidRDefault="001F0581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-1510665</wp:posOffset>
                </wp:positionH>
                <wp:positionV relativeFrom="paragraph">
                  <wp:posOffset>1108710</wp:posOffset>
                </wp:positionV>
                <wp:extent cx="533400" cy="4804410"/>
                <wp:effectExtent l="3810" t="3810" r="0" b="190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80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260" w:type="dxa"/>
                              <w:tblInd w:w="-216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60"/>
                            </w:tblGrid>
                            <w:tr w:rsidR="00AA265E" w:rsidRPr="00C35D8B">
                              <w:trPr>
                                <w:cantSplit/>
                                <w:trHeight w:val="7542"/>
                              </w:trPr>
                              <w:tc>
                                <w:tcPr>
                                  <w:tcW w:w="1260" w:type="dxa"/>
                                  <w:textDirection w:val="tbRlV"/>
                                  <w:vAlign w:val="center"/>
                                </w:tcPr>
                                <w:p w:rsidR="00AA265E" w:rsidRPr="003A0570" w:rsidRDefault="003A0570" w:rsidP="000272C9">
                                  <w:pPr>
                                    <w:pStyle w:val="R"/>
                                    <w:jc w:val="both"/>
                                    <w:rPr>
                                      <w:rFonts w:ascii="HG丸ｺﾞｼｯｸM-PRO" w:eastAsia="HG丸ｺﾞｼｯｸM-PRO" w:hAnsi="ＭＳ Ｐゴシック"/>
                                      <w:szCs w:val="52"/>
                                    </w:rPr>
                                  </w:pPr>
                                  <w:r w:rsidRPr="003A0570">
                                    <w:rPr>
                                      <w:rFonts w:ascii="HG丸ｺﾞｼｯｸM-PRO" w:eastAsia="HG丸ｺﾞｼｯｸM-PRO" w:hAnsi="ＭＳ Ｐゴシック" w:hint="eastAsia"/>
                                      <w:szCs w:val="52"/>
                                    </w:rPr>
                                    <w:t>日本物産 株式会社 御中</w:t>
                                  </w:r>
                                </w:p>
                              </w:tc>
                            </w:tr>
                          </w:tbl>
                          <w:p w:rsidR="00AA265E" w:rsidRPr="00C35D8B" w:rsidRDefault="00AA265E" w:rsidP="00AA265E">
                            <w:pPr>
                              <w:rPr>
                                <w:rFonts w:ascii="HG丸ｺﾞｼｯｸM-PRO" w:eastAsia="HG丸ｺﾞｼｯｸM-PRO" w:hAnsi="ＭＳ Ｐゴシック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-118.95pt;margin-top:87.3pt;width:42pt;height:37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" filled="f" stroked="f">
                <v:textbox inset="0,0,0,0">
                  <w:txbxContent>
                    <w:tbl>
                      <w:tblPr>
                        <w:tblW w:w="1260" w:type="dxa"/>
                        <w:tblInd w:w="-216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60"/>
                      </w:tblGrid>
                      <w:tr w:rsidR="00AA265E" w:rsidRPr="00C35D8B">
                        <w:trPr>
                          <w:cantSplit/>
                          <w:trHeight w:val="7542"/>
                        </w:trPr>
                        <w:tc>
                          <w:tcPr>
                            <w:tcW w:w="1260" w:type="dxa"/>
                            <w:textDirection w:val="tbRlV"/>
                            <w:vAlign w:val="center"/>
                          </w:tcPr>
                          <w:p w:rsidR="00AA265E" w:rsidRPr="003A0570" w:rsidRDefault="003A0570" w:rsidP="000272C9">
                            <w:pPr>
                              <w:pStyle w:val="R"/>
                              <w:jc w:val="both"/>
                              <w:rPr>
                                <w:rFonts w:ascii="HG丸ｺﾞｼｯｸM-PRO" w:eastAsia="HG丸ｺﾞｼｯｸM-PRO" w:hAnsi="ＭＳ Ｐゴシック"/>
                                <w:szCs w:val="52"/>
                              </w:rPr>
                            </w:pPr>
                            <w:r w:rsidRPr="003A0570">
                              <w:rPr>
                                <w:rFonts w:ascii="HG丸ｺﾞｼｯｸM-PRO" w:eastAsia="HG丸ｺﾞｼｯｸM-PRO" w:hAnsi="ＭＳ Ｐゴシック" w:hint="eastAsia"/>
                                <w:szCs w:val="52"/>
                              </w:rPr>
                              <w:t>日本物産 株式会社 御中</w:t>
                            </w:r>
                          </w:p>
                        </w:tc>
                      </w:tr>
                    </w:tbl>
                    <w:p w:rsidR="00AA265E" w:rsidRPr="00C35D8B" w:rsidRDefault="00AA265E" w:rsidP="00AA265E">
                      <w:pPr>
                        <w:rPr>
                          <w:rFonts w:ascii="HG丸ｺﾞｼｯｸM-PRO" w:eastAsia="HG丸ｺﾞｼｯｸM-PRO" w:hAnsi="ＭＳ Ｐゴシック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-619760</wp:posOffset>
                </wp:positionH>
                <wp:positionV relativeFrom="paragraph">
                  <wp:posOffset>739140</wp:posOffset>
                </wp:positionV>
                <wp:extent cx="642620" cy="5479415"/>
                <wp:effectExtent l="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547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50"/>
                            </w:tblGrid>
                            <w:tr w:rsidR="001F0581" w:rsidRPr="00C35D8B">
                              <w:trPr>
                                <w:cantSplit/>
                                <w:trHeight w:val="8826"/>
                              </w:trPr>
                              <w:tc>
                                <w:tcPr>
                                  <w:tcW w:w="1050" w:type="dxa"/>
                                  <w:textDirection w:val="tbRlV"/>
                                </w:tcPr>
                                <w:p w:rsidR="001F0581" w:rsidRPr="003A0570" w:rsidRDefault="000A503B" w:rsidP="000272C9">
                                  <w:pPr>
                                    <w:pStyle w:val="R1"/>
                                    <w:ind w:left="0" w:rightChars="54"/>
                                    <w:jc w:val="both"/>
                                    <w:rPr>
                                      <w:rFonts w:ascii="HG丸ｺﾞｼｯｸM-PRO" w:eastAsia="HG丸ｺﾞｼｯｸM-PRO"/>
                                      <w:sz w:val="36"/>
                                      <w:szCs w:val="36"/>
                                    </w:rPr>
                                  </w:pPr>
                                  <w:bookmarkStart w:id="5" w:name="rcvAddress" w:colFirst="0" w:colLast="0"/>
                                  <w:r w:rsidRPr="000A503B">
                                    <w:rPr>
                                      <w:rFonts w:ascii="HG丸ｺﾞｼｯｸM-PRO" w:eastAsia="HG丸ｺﾞｼｯｸM-PRO" w:hint="eastAsia"/>
                                      <w:sz w:val="36"/>
                                      <w:szCs w:val="36"/>
                                    </w:rPr>
                                    <w:t>東京都調布市調布ヶ丘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36"/>
                                      <w:szCs w:val="36"/>
                                    </w:rPr>
                                    <w:t>一二-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36"/>
                                      <w:szCs w:val="36"/>
                                    </w:rPr>
                                    <w:t>三四-五</w:t>
                                  </w:r>
                                </w:p>
                              </w:tc>
                            </w:tr>
                            <w:bookmarkEnd w:id="5"/>
                          </w:tbl>
                          <w:p w:rsidR="001F0581" w:rsidRPr="00C35D8B" w:rsidRDefault="001F0581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-48.8pt;margin-top:58.2pt;width:50.6pt;height:43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50"/>
                      </w:tblGrid>
                      <w:tr w:rsidR="001F0581" w:rsidRPr="00C35D8B">
                        <w:trPr>
                          <w:cantSplit/>
                          <w:trHeight w:val="8826"/>
                        </w:trPr>
                        <w:tc>
                          <w:tcPr>
                            <w:tcW w:w="1050" w:type="dxa"/>
                            <w:textDirection w:val="tbRlV"/>
                          </w:tcPr>
                          <w:p w:rsidR="001F0581" w:rsidRPr="003A0570" w:rsidRDefault="000A503B" w:rsidP="000272C9">
                            <w:pPr>
                              <w:pStyle w:val="R1"/>
                              <w:ind w:left="0" w:rightChars="54"/>
                              <w:jc w:val="both"/>
                              <w:rPr>
                                <w:rFonts w:ascii="HG丸ｺﾞｼｯｸM-PRO" w:eastAsia="HG丸ｺﾞｼｯｸM-PRO"/>
                                <w:sz w:val="36"/>
                                <w:szCs w:val="36"/>
                              </w:rPr>
                            </w:pPr>
                            <w:bookmarkStart w:id="6" w:name="rcvAddress" w:colFirst="0" w:colLast="0"/>
                            <w:r w:rsidRPr="000A503B">
                              <w:rPr>
                                <w:rFonts w:ascii="HG丸ｺﾞｼｯｸM-PRO" w:eastAsia="HG丸ｺﾞｼｯｸM-PRO" w:hint="eastAsia"/>
                                <w:sz w:val="36"/>
                                <w:szCs w:val="36"/>
                              </w:rPr>
                              <w:t>東京都調布市調布ヶ丘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36"/>
                                <w:szCs w:val="36"/>
                              </w:rPr>
                              <w:t>一二-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36"/>
                                <w:szCs w:val="36"/>
                              </w:rPr>
                              <w:t>三四-五</w:t>
                            </w:r>
                          </w:p>
                        </w:tc>
                      </w:tr>
                      <w:bookmarkEnd w:id="6"/>
                    </w:tbl>
                    <w:p w:rsidR="001F0581" w:rsidRPr="00C35D8B" w:rsidRDefault="001F0581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F0581" w:rsidSect="009137F6">
      <w:pgSz w:w="5103" w:h="11624" w:code="121"/>
      <w:pgMar w:top="567" w:right="454" w:bottom="340" w:left="340" w:header="851" w:footer="992" w:gutter="0"/>
      <w:cols w:space="425"/>
      <w:textDirection w:val="tbRl"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8D"/>
    <w:rsid w:val="000272C9"/>
    <w:rsid w:val="00070540"/>
    <w:rsid w:val="000950F3"/>
    <w:rsid w:val="000A503B"/>
    <w:rsid w:val="00136A08"/>
    <w:rsid w:val="00146B60"/>
    <w:rsid w:val="001F0581"/>
    <w:rsid w:val="001F7840"/>
    <w:rsid w:val="003A0570"/>
    <w:rsid w:val="00684A89"/>
    <w:rsid w:val="006E479F"/>
    <w:rsid w:val="0070174E"/>
    <w:rsid w:val="00722152"/>
    <w:rsid w:val="008265D3"/>
    <w:rsid w:val="00851587"/>
    <w:rsid w:val="0085638D"/>
    <w:rsid w:val="00906380"/>
    <w:rsid w:val="009137F6"/>
    <w:rsid w:val="0094639A"/>
    <w:rsid w:val="00A31AA2"/>
    <w:rsid w:val="00AA265E"/>
    <w:rsid w:val="00AC7EE6"/>
    <w:rsid w:val="00C33280"/>
    <w:rsid w:val="00C35D8B"/>
    <w:rsid w:val="00DD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237BBC8-AE78-461F-A14C-DDE8F22A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A">
    <w:name w:val="R郵便番号A"/>
    <w:basedOn w:val="a"/>
    <w:rsid w:val="001F0581"/>
    <w:pPr>
      <w:adjustRightInd w:val="0"/>
      <w:snapToGrid w:val="0"/>
      <w:spacing w:before="10"/>
      <w:ind w:leftChars="-5" w:left="-5" w:right="-3391"/>
      <w:jc w:val="left"/>
    </w:pPr>
    <w:rPr>
      <w:rFonts w:ascii="ＭＳ ゴシック" w:eastAsia="ＭＳ ゴシック" w:hAnsi="OCRB"/>
      <w:spacing w:val="134"/>
      <w:kern w:val="0"/>
      <w:sz w:val="44"/>
      <w:szCs w:val="20"/>
      <w:lang w:bidi="he-IL"/>
    </w:rPr>
  </w:style>
  <w:style w:type="paragraph" w:customStyle="1" w:styleId="RB">
    <w:name w:val="R郵便番号B"/>
    <w:basedOn w:val="a"/>
    <w:rsid w:val="001F0581"/>
    <w:pPr>
      <w:wordWrap w:val="0"/>
      <w:adjustRightInd w:val="0"/>
      <w:snapToGrid w:val="0"/>
      <w:spacing w:before="10"/>
      <w:ind w:left="-5279" w:rightChars="-80" w:right="-80"/>
      <w:jc w:val="right"/>
    </w:pPr>
    <w:rPr>
      <w:rFonts w:ascii="ＭＳ ゴシック" w:eastAsia="ＭＳ ゴシック" w:hAnsi="OCRB"/>
      <w:snapToGrid w:val="0"/>
      <w:spacing w:val="120"/>
      <w:kern w:val="0"/>
      <w:sz w:val="44"/>
      <w:szCs w:val="20"/>
      <w:lang w:bidi="he-IL"/>
    </w:rPr>
  </w:style>
  <w:style w:type="paragraph" w:customStyle="1" w:styleId="R1">
    <w:name w:val="R住所_1"/>
    <w:basedOn w:val="a"/>
    <w:rsid w:val="001F0581"/>
    <w:pPr>
      <w:adjustRightInd w:val="0"/>
      <w:snapToGrid w:val="0"/>
      <w:ind w:left="113" w:right="113"/>
      <w:jc w:val="left"/>
    </w:pPr>
    <w:rPr>
      <w:rFonts w:ascii="HG行書体" w:eastAsia="HG行書体"/>
      <w:sz w:val="32"/>
      <w:szCs w:val="20"/>
      <w:lang w:bidi="he-IL"/>
    </w:rPr>
  </w:style>
  <w:style w:type="paragraph" w:customStyle="1" w:styleId="R">
    <w:name w:val="R氏名"/>
    <w:basedOn w:val="a"/>
    <w:rsid w:val="001F0581"/>
    <w:pPr>
      <w:adjustRightInd w:val="0"/>
      <w:snapToGrid w:val="0"/>
      <w:jc w:val="distribute"/>
    </w:pPr>
    <w:rPr>
      <w:rFonts w:ascii="HG行書体" w:eastAsia="HG行書体"/>
      <w:sz w:val="52"/>
      <w:szCs w:val="20"/>
      <w:lang w:bidi="he-IL"/>
    </w:rPr>
  </w:style>
  <w:style w:type="paragraph" w:customStyle="1" w:styleId="S">
    <w:name w:val="S電話番号"/>
    <w:basedOn w:val="a"/>
    <w:rsid w:val="001F0581"/>
    <w:pPr>
      <w:adjustRightInd w:val="0"/>
      <w:snapToGrid w:val="0"/>
      <w:spacing w:line="140" w:lineRule="exact"/>
      <w:ind w:left="113" w:right="113"/>
      <w:jc w:val="right"/>
    </w:pPr>
    <w:rPr>
      <w:rFonts w:ascii="HG行書体" w:eastAsia="HG行書体"/>
      <w:sz w:val="14"/>
      <w:szCs w:val="20"/>
      <w:lang w:bidi="he-IL"/>
    </w:rPr>
  </w:style>
  <w:style w:type="table" w:styleId="a3">
    <w:name w:val="Table Grid"/>
    <w:basedOn w:val="a1"/>
    <w:rsid w:val="001F05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A265E"/>
    <w:rPr>
      <w:rFonts w:ascii="Arial" w:eastAsia="ＭＳ ゴシック" w:hAnsi="Arial"/>
      <w:sz w:val="18"/>
      <w:szCs w:val="18"/>
    </w:rPr>
  </w:style>
  <w:style w:type="character" w:styleId="a5">
    <w:name w:val="annotation reference"/>
    <w:basedOn w:val="a0"/>
    <w:semiHidden/>
    <w:rsid w:val="001F7840"/>
    <w:rPr>
      <w:sz w:val="18"/>
      <w:szCs w:val="18"/>
    </w:rPr>
  </w:style>
  <w:style w:type="paragraph" w:styleId="a6">
    <w:name w:val="annotation text"/>
    <w:basedOn w:val="a"/>
    <w:semiHidden/>
    <w:rsid w:val="001F7840"/>
    <w:pPr>
      <w:jc w:val="left"/>
    </w:pPr>
  </w:style>
  <w:style w:type="paragraph" w:styleId="a7">
    <w:name w:val="annotation subject"/>
    <w:basedOn w:val="a6"/>
    <w:next w:val="a6"/>
    <w:semiHidden/>
    <w:rsid w:val="001F78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zuno\AppData\Roaming\Microsoft\Templates\&#23553;&#31570;&#65288;&#38263;&#22411;4&#21495;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封筒（長型4号）.dot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Mizuno</dc:creator>
  <cp:lastModifiedBy>Mizuno</cp:lastModifiedBy>
  <cp:revision>2</cp:revision>
  <cp:lastPrinted>2005-04-11T13:04:00Z</cp:lastPrinted>
  <dcterms:created xsi:type="dcterms:W3CDTF">2015-03-05T04:57:00Z</dcterms:created>
  <dcterms:modified xsi:type="dcterms:W3CDTF">2015-03-05T04:57:00Z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TC012245611041</vt:lpwstr>
  </property>
</Properties>
</file>